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59A" w14:textId="77777777" w:rsidR="00BA1449" w:rsidRDefault="003E6587">
      <w:r>
        <w:rPr>
          <w:noProof/>
        </w:rPr>
        <w:drawing>
          <wp:inline distT="0" distB="0" distL="0" distR="0" wp14:anchorId="40E3059A" wp14:editId="40E3059B">
            <wp:extent cx="3322966" cy="2104354"/>
            <wp:effectExtent l="0" t="0" r="0" b="0"/>
            <wp:docPr id="1" name="Afbeelding 1" descr="Afbeelding met tekst, gokhuis, kamer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966" cy="21043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E3059B" w14:textId="77777777" w:rsidR="00BA1449" w:rsidRDefault="00BA1449"/>
    <w:p w14:paraId="40E3059C" w14:textId="77777777" w:rsidR="00BA1449" w:rsidRDefault="003E6587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Een deel van de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rijden.</w:t>
      </w:r>
    </w:p>
    <w:p w14:paraId="40E3059D" w14:textId="77777777" w:rsidR="00BA1449" w:rsidRDefault="00BA1449">
      <w:pPr>
        <w:rPr>
          <w:rFonts w:ascii="Georgia Pro Black" w:hAnsi="Georgia Pro Black"/>
        </w:rPr>
      </w:pPr>
    </w:p>
    <w:p w14:paraId="40E3059E" w14:textId="77777777" w:rsidR="00BA1449" w:rsidRDefault="003E6587">
      <w:pPr>
        <w:rPr>
          <w:rFonts w:ascii="Georgia Pro Black" w:hAnsi="Georgia Pro Black"/>
        </w:rPr>
      </w:pPr>
      <w:r>
        <w:rPr>
          <w:rFonts w:ascii="Georgia Pro Black" w:hAnsi="Georgia Pro Black"/>
        </w:rPr>
        <w:t xml:space="preserve">Middels deze optie kunt u de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rijden wanneer het u het beste uitkomt. 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>Tijdens vakantie, met wielerploeg, vrienden enz..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U steunt dan de actie door samen lid te </w:t>
      </w:r>
      <w:r>
        <w:rPr>
          <w:rFonts w:ascii="Georgia Pro Black" w:hAnsi="Georgia Pro Black"/>
        </w:rPr>
        <w:t xml:space="preserve">worden van het team, ontvangt het GPX-bestand en kunt de Traptist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rijden met wie en wanneer u wilt.</w:t>
      </w:r>
    </w:p>
    <w:p w14:paraId="40E3059F" w14:textId="77777777" w:rsidR="00BA1449" w:rsidRDefault="003E6587">
      <w:pPr>
        <w:rPr>
          <w:rFonts w:ascii="Georgia Pro Black" w:hAnsi="Georgia Pro Black"/>
        </w:rPr>
      </w:pP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t xml:space="preserve">Vindt u de Traptist Benefiet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 xml:space="preserve"> op deze manier het leukst?</w:t>
      </w:r>
    </w:p>
    <w:p w14:paraId="40E305A0" w14:textId="77777777" w:rsidR="00BA1449" w:rsidRDefault="003E6587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Wordt via “SIGN UP” op de website lid van het team Traptist.</w:t>
      </w:r>
    </w:p>
    <w:p w14:paraId="40E305A1" w14:textId="77777777" w:rsidR="00BA1449" w:rsidRDefault="003E6587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Klik op “Ik wil in dit team”</w:t>
      </w:r>
      <w:r>
        <w:rPr>
          <w:rFonts w:ascii="Georgia Pro Black" w:hAnsi="Georgia Pro Black"/>
        </w:rPr>
        <w:t xml:space="preserve"> en vul naam en e-mailadres in.</w:t>
      </w:r>
    </w:p>
    <w:p w14:paraId="40E305A2" w14:textId="77777777" w:rsidR="00BA1449" w:rsidRDefault="003E6587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Laat uzelf sponsoren of doneer zelf.</w:t>
      </w:r>
    </w:p>
    <w:p w14:paraId="40E305A3" w14:textId="77777777" w:rsidR="00BA1449" w:rsidRDefault="003E6587">
      <w:pPr>
        <w:pStyle w:val="Lijstalinea"/>
        <w:numPr>
          <w:ilvl w:val="0"/>
          <w:numId w:val="1"/>
        </w:numPr>
        <w:rPr>
          <w:rFonts w:ascii="Georgia Pro Black" w:hAnsi="Georgia Pro Black"/>
        </w:rPr>
      </w:pPr>
      <w:r>
        <w:rPr>
          <w:rFonts w:ascii="Georgia Pro Black" w:hAnsi="Georgia Pro Black"/>
        </w:rPr>
        <w:t>Na aanmelding ontvangt u een GPX-bestand met de volledige route.</w:t>
      </w:r>
      <w:r>
        <w:rPr>
          <w:rFonts w:ascii="Georgia Pro Black" w:hAnsi="Georgia Pro Black"/>
        </w:rPr>
        <w:br/>
      </w:r>
      <w:r>
        <w:rPr>
          <w:rFonts w:ascii="Georgia Pro Black" w:hAnsi="Georgia Pro Black"/>
        </w:rPr>
        <w:br/>
      </w:r>
    </w:p>
    <w:p w14:paraId="40E305A4" w14:textId="77777777" w:rsidR="00BA1449" w:rsidRDefault="00BA1449">
      <w:pPr>
        <w:rPr>
          <w:rFonts w:ascii="Georgia Pro Black" w:hAnsi="Georgia Pro Black"/>
        </w:rPr>
      </w:pPr>
    </w:p>
    <w:p w14:paraId="40E305A5" w14:textId="77777777" w:rsidR="00BA1449" w:rsidRDefault="003E6587">
      <w:r>
        <w:rPr>
          <w:rFonts w:ascii="Georgia Pro Black" w:hAnsi="Georgia Pro Black"/>
        </w:rPr>
        <w:t xml:space="preserve">Veel plezier en misschien tot ziens op deze kostelijke </w:t>
      </w:r>
      <w:proofErr w:type="spellStart"/>
      <w:r>
        <w:rPr>
          <w:rFonts w:ascii="Georgia Pro Black" w:hAnsi="Georgia Pro Black"/>
        </w:rPr>
        <w:t>ride</w:t>
      </w:r>
      <w:proofErr w:type="spellEnd"/>
      <w:r>
        <w:rPr>
          <w:rFonts w:ascii="Georgia Pro Black" w:hAnsi="Georgia Pro Black"/>
        </w:rPr>
        <w:t>!!</w:t>
      </w:r>
    </w:p>
    <w:sectPr w:rsidR="00BA14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05A0" w14:textId="77777777" w:rsidR="00000000" w:rsidRDefault="003E6587">
      <w:pPr>
        <w:spacing w:after="0" w:line="240" w:lineRule="auto"/>
      </w:pPr>
      <w:r>
        <w:separator/>
      </w:r>
    </w:p>
  </w:endnote>
  <w:endnote w:type="continuationSeparator" w:id="0">
    <w:p w14:paraId="40E305A2" w14:textId="77777777" w:rsidR="00000000" w:rsidRDefault="003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059C" w14:textId="77777777" w:rsidR="00000000" w:rsidRDefault="003E65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E3059E" w14:textId="77777777" w:rsidR="00000000" w:rsidRDefault="003E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00E4"/>
    <w:multiLevelType w:val="multilevel"/>
    <w:tmpl w:val="D0C6B884"/>
    <w:lvl w:ilvl="0">
      <w:numFmt w:val="bullet"/>
      <w:lvlText w:val="-"/>
      <w:lvlJc w:val="left"/>
      <w:pPr>
        <w:ind w:left="720" w:hanging="360"/>
      </w:pPr>
      <w:rPr>
        <w:rFonts w:ascii="Georgia Pro Black" w:eastAsia="Calibri" w:hAnsi="Georgia Pro Blac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1449"/>
    <w:rsid w:val="003E6587"/>
    <w:rsid w:val="00B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059A"/>
  <w15:docId w15:val="{E1DF3EF8-0D64-48F5-9787-405AC1E0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Kint</dc:creator>
  <dc:description/>
  <cp:lastModifiedBy>François Kint</cp:lastModifiedBy>
  <cp:revision>2</cp:revision>
  <dcterms:created xsi:type="dcterms:W3CDTF">2021-06-21T20:48:00Z</dcterms:created>
  <dcterms:modified xsi:type="dcterms:W3CDTF">2021-06-21T20:48:00Z</dcterms:modified>
</cp:coreProperties>
</file>